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64" w:rsidRPr="009003B9" w:rsidRDefault="00EF0E8E" w:rsidP="00703964">
      <w:pPr>
        <w:jc w:val="center"/>
        <w:rPr>
          <w:b/>
          <w:sz w:val="28"/>
          <w:szCs w:val="28"/>
        </w:rPr>
      </w:pPr>
      <w:r w:rsidRPr="009003B9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82142EA" wp14:editId="5F110211">
            <wp:simplePos x="0" y="0"/>
            <wp:positionH relativeFrom="column">
              <wp:posOffset>8407400</wp:posOffset>
            </wp:positionH>
            <wp:positionV relativeFrom="paragraph">
              <wp:posOffset>-304800</wp:posOffset>
            </wp:positionV>
            <wp:extent cx="1587500" cy="817245"/>
            <wp:effectExtent l="0" t="0" r="0" b="1905"/>
            <wp:wrapSquare wrapText="bothSides"/>
            <wp:docPr id="2" name="Picture 2" descr="Image result for book week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ok week 20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964" w:rsidRPr="009003B9">
        <w:rPr>
          <w:b/>
          <w:sz w:val="28"/>
          <w:szCs w:val="28"/>
        </w:rPr>
        <w:t xml:space="preserve">Book week </w:t>
      </w:r>
      <w:r w:rsidR="008F0A23">
        <w:rPr>
          <w:b/>
          <w:sz w:val="28"/>
          <w:szCs w:val="28"/>
        </w:rPr>
        <w:t>– Reading challenge h</w:t>
      </w:r>
      <w:r w:rsidR="00703964" w:rsidRPr="009003B9">
        <w:rPr>
          <w:b/>
          <w:sz w:val="28"/>
          <w:szCs w:val="28"/>
        </w:rPr>
        <w:t>omework</w:t>
      </w:r>
    </w:p>
    <w:p w:rsidR="00703964" w:rsidRPr="0028138B" w:rsidRDefault="00703964">
      <w:pPr>
        <w:rPr>
          <w:sz w:val="24"/>
          <w:szCs w:val="24"/>
        </w:rPr>
      </w:pPr>
      <w:r w:rsidRPr="0028138B">
        <w:rPr>
          <w:sz w:val="24"/>
          <w:szCs w:val="24"/>
        </w:rPr>
        <w:t xml:space="preserve">Dear Parents, </w:t>
      </w:r>
    </w:p>
    <w:p w:rsidR="00703964" w:rsidRPr="0028138B" w:rsidRDefault="008F0A23">
      <w:pPr>
        <w:rPr>
          <w:sz w:val="24"/>
          <w:szCs w:val="24"/>
        </w:rPr>
      </w:pPr>
      <w:r w:rsidRPr="0028138B">
        <w:rPr>
          <w:sz w:val="24"/>
          <w:szCs w:val="24"/>
        </w:rPr>
        <w:t>As it is Book Week next week</w:t>
      </w:r>
      <w:r w:rsidR="00703964" w:rsidRPr="0028138B">
        <w:rPr>
          <w:sz w:val="24"/>
          <w:szCs w:val="24"/>
        </w:rPr>
        <w:t xml:space="preserve">, we would like </w:t>
      </w:r>
      <w:r w:rsidR="00C465FB" w:rsidRPr="0028138B">
        <w:rPr>
          <w:sz w:val="24"/>
          <w:szCs w:val="24"/>
        </w:rPr>
        <w:t>the children to focus on reading for their</w:t>
      </w:r>
      <w:r w:rsidR="00703964" w:rsidRPr="0028138B">
        <w:rPr>
          <w:sz w:val="24"/>
          <w:szCs w:val="24"/>
        </w:rPr>
        <w:t xml:space="preserve"> homework this week</w:t>
      </w:r>
      <w:r w:rsidRPr="0028138B">
        <w:rPr>
          <w:sz w:val="24"/>
          <w:szCs w:val="24"/>
        </w:rPr>
        <w:t xml:space="preserve"> and next </w:t>
      </w:r>
      <w:r w:rsidR="00703964" w:rsidRPr="0028138B">
        <w:rPr>
          <w:sz w:val="24"/>
          <w:szCs w:val="24"/>
        </w:rPr>
        <w:t>. Please can you encourage your c</w:t>
      </w:r>
      <w:r w:rsidR="00660188" w:rsidRPr="0028138B">
        <w:rPr>
          <w:sz w:val="24"/>
          <w:szCs w:val="24"/>
        </w:rPr>
        <w:t>hild to complete as many of the</w:t>
      </w:r>
      <w:r w:rsidR="00703964" w:rsidRPr="0028138B">
        <w:rPr>
          <w:sz w:val="24"/>
          <w:szCs w:val="24"/>
        </w:rPr>
        <w:t>s</w:t>
      </w:r>
      <w:r w:rsidR="00660188" w:rsidRPr="0028138B">
        <w:rPr>
          <w:sz w:val="24"/>
          <w:szCs w:val="24"/>
        </w:rPr>
        <w:t>e</w:t>
      </w:r>
      <w:r w:rsidR="00703964" w:rsidRPr="0028138B">
        <w:rPr>
          <w:sz w:val="24"/>
          <w:szCs w:val="24"/>
        </w:rPr>
        <w:t xml:space="preserve"> activities as possible during the </w:t>
      </w:r>
      <w:r w:rsidRPr="0028138B">
        <w:rPr>
          <w:sz w:val="24"/>
          <w:szCs w:val="24"/>
        </w:rPr>
        <w:t xml:space="preserve">next two </w:t>
      </w:r>
      <w:r w:rsidR="00703964" w:rsidRPr="0028138B">
        <w:rPr>
          <w:sz w:val="24"/>
          <w:szCs w:val="24"/>
        </w:rPr>
        <w:t>wee</w:t>
      </w:r>
      <w:r w:rsidRPr="0028138B">
        <w:rPr>
          <w:sz w:val="24"/>
          <w:szCs w:val="24"/>
        </w:rPr>
        <w:t xml:space="preserve">ks </w:t>
      </w:r>
      <w:r w:rsidR="00703964" w:rsidRPr="0028138B">
        <w:rPr>
          <w:sz w:val="24"/>
          <w:szCs w:val="24"/>
        </w:rPr>
        <w:t>and colour in a square when they have done so. You may al</w:t>
      </w:r>
      <w:r w:rsidR="00EF0E8E" w:rsidRPr="0028138B">
        <w:rPr>
          <w:sz w:val="24"/>
          <w:szCs w:val="24"/>
        </w:rPr>
        <w:t>s</w:t>
      </w:r>
      <w:r w:rsidR="00C465FB" w:rsidRPr="0028138B">
        <w:rPr>
          <w:sz w:val="24"/>
          <w:szCs w:val="24"/>
        </w:rPr>
        <w:t>o comment on how they get on if</w:t>
      </w:r>
      <w:r w:rsidR="00703964" w:rsidRPr="0028138B">
        <w:rPr>
          <w:sz w:val="24"/>
          <w:szCs w:val="24"/>
        </w:rPr>
        <w:t xml:space="preserve"> you wish. </w:t>
      </w:r>
      <w:r w:rsidRPr="0028138B">
        <w:rPr>
          <w:sz w:val="24"/>
          <w:szCs w:val="24"/>
        </w:rPr>
        <w:t xml:space="preserve"> Please can the children bring back their chart in </w:t>
      </w:r>
      <w:r w:rsidR="00E33D7B" w:rsidRPr="0028138B">
        <w:rPr>
          <w:sz w:val="24"/>
          <w:szCs w:val="24"/>
        </w:rPr>
        <w:t>on Monday 21</w:t>
      </w:r>
      <w:r w:rsidR="00E33D7B" w:rsidRPr="0028138B">
        <w:rPr>
          <w:sz w:val="24"/>
          <w:szCs w:val="24"/>
          <w:vertAlign w:val="superscript"/>
        </w:rPr>
        <w:t>st</w:t>
      </w:r>
      <w:r w:rsidR="00E33D7B" w:rsidRPr="0028138B">
        <w:rPr>
          <w:sz w:val="24"/>
          <w:szCs w:val="24"/>
        </w:rPr>
        <w:t xml:space="preserve"> </w:t>
      </w:r>
      <w:r w:rsidRPr="0028138B">
        <w:rPr>
          <w:sz w:val="24"/>
          <w:szCs w:val="24"/>
        </w:rPr>
        <w:t xml:space="preserve"> March. Thank you for your support.</w:t>
      </w:r>
    </w:p>
    <w:tbl>
      <w:tblPr>
        <w:tblStyle w:val="TableGrid"/>
        <w:tblW w:w="15679" w:type="dxa"/>
        <w:tblLayout w:type="fixed"/>
        <w:tblLook w:val="04A0" w:firstRow="1" w:lastRow="0" w:firstColumn="1" w:lastColumn="0" w:noHBand="0" w:noVBand="1"/>
      </w:tblPr>
      <w:tblGrid>
        <w:gridCol w:w="2790"/>
        <w:gridCol w:w="2833"/>
        <w:gridCol w:w="2811"/>
        <w:gridCol w:w="3404"/>
        <w:gridCol w:w="3841"/>
      </w:tblGrid>
      <w:tr w:rsidR="00703964" w:rsidTr="00C465FB">
        <w:trPr>
          <w:trHeight w:val="1966"/>
        </w:trPr>
        <w:tc>
          <w:tcPr>
            <w:tcW w:w="2790" w:type="dxa"/>
          </w:tcPr>
          <w:p w:rsidR="0028138B" w:rsidRDefault="0028138B" w:rsidP="00660188">
            <w:pPr>
              <w:jc w:val="center"/>
              <w:rPr>
                <w:sz w:val="28"/>
                <w:szCs w:val="28"/>
              </w:rPr>
            </w:pPr>
          </w:p>
          <w:p w:rsidR="00703964" w:rsidRPr="00660188" w:rsidRDefault="00660188" w:rsidP="00660188">
            <w:pPr>
              <w:jc w:val="center"/>
              <w:rPr>
                <w:sz w:val="28"/>
                <w:szCs w:val="28"/>
              </w:rPr>
            </w:pPr>
            <w:r w:rsidRPr="00660188">
              <w:rPr>
                <w:sz w:val="28"/>
                <w:szCs w:val="28"/>
              </w:rPr>
              <w:t xml:space="preserve">I </w:t>
            </w:r>
            <w:r w:rsidR="00353176">
              <w:rPr>
                <w:sz w:val="28"/>
                <w:szCs w:val="28"/>
              </w:rPr>
              <w:t>read a story to a member of my</w:t>
            </w:r>
            <w:r w:rsidRPr="00660188">
              <w:rPr>
                <w:sz w:val="28"/>
                <w:szCs w:val="28"/>
              </w:rPr>
              <w:t xml:space="preserve"> family</w:t>
            </w:r>
          </w:p>
        </w:tc>
        <w:tc>
          <w:tcPr>
            <w:tcW w:w="2833" w:type="dxa"/>
          </w:tcPr>
          <w:p w:rsidR="0028138B" w:rsidRDefault="0028138B" w:rsidP="00660188">
            <w:pPr>
              <w:jc w:val="center"/>
              <w:rPr>
                <w:sz w:val="28"/>
                <w:szCs w:val="28"/>
              </w:rPr>
            </w:pPr>
          </w:p>
          <w:p w:rsidR="00703964" w:rsidRPr="00660188" w:rsidRDefault="004A748D" w:rsidP="00660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read a poem </w:t>
            </w:r>
          </w:p>
        </w:tc>
        <w:tc>
          <w:tcPr>
            <w:tcW w:w="2811" w:type="dxa"/>
          </w:tcPr>
          <w:p w:rsidR="0028138B" w:rsidRDefault="0028138B" w:rsidP="00660188">
            <w:pPr>
              <w:jc w:val="center"/>
              <w:rPr>
                <w:sz w:val="28"/>
                <w:szCs w:val="28"/>
              </w:rPr>
            </w:pPr>
          </w:p>
          <w:p w:rsidR="00703964" w:rsidRPr="00660188" w:rsidRDefault="0000536B" w:rsidP="00660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read a picture book</w:t>
            </w:r>
          </w:p>
        </w:tc>
        <w:tc>
          <w:tcPr>
            <w:tcW w:w="3404" w:type="dxa"/>
          </w:tcPr>
          <w:p w:rsidR="0028138B" w:rsidRDefault="0028138B" w:rsidP="00660188">
            <w:pPr>
              <w:jc w:val="center"/>
              <w:rPr>
                <w:sz w:val="28"/>
                <w:szCs w:val="28"/>
              </w:rPr>
            </w:pPr>
          </w:p>
          <w:p w:rsidR="00703964" w:rsidRPr="00660188" w:rsidRDefault="00B72B3B" w:rsidP="00660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recommended a book to someone else and explained why I thought they’d like it. </w:t>
            </w:r>
          </w:p>
        </w:tc>
        <w:tc>
          <w:tcPr>
            <w:tcW w:w="3841" w:type="dxa"/>
          </w:tcPr>
          <w:p w:rsidR="0028138B" w:rsidRDefault="0028138B" w:rsidP="00660188">
            <w:pPr>
              <w:jc w:val="center"/>
              <w:rPr>
                <w:sz w:val="28"/>
                <w:szCs w:val="28"/>
              </w:rPr>
            </w:pPr>
          </w:p>
          <w:p w:rsidR="00703964" w:rsidRPr="00660188" w:rsidRDefault="00CF14AA" w:rsidP="00660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read 5 street signs / shop signs </w:t>
            </w:r>
          </w:p>
        </w:tc>
      </w:tr>
      <w:tr w:rsidR="00703964" w:rsidTr="0028138B">
        <w:trPr>
          <w:trHeight w:val="1460"/>
        </w:trPr>
        <w:tc>
          <w:tcPr>
            <w:tcW w:w="2790" w:type="dxa"/>
          </w:tcPr>
          <w:p w:rsidR="0028138B" w:rsidRDefault="0028138B" w:rsidP="00660188">
            <w:pPr>
              <w:jc w:val="center"/>
              <w:rPr>
                <w:sz w:val="28"/>
                <w:szCs w:val="28"/>
              </w:rPr>
            </w:pPr>
          </w:p>
          <w:p w:rsidR="00703964" w:rsidRPr="00660188" w:rsidRDefault="004A748D" w:rsidP="00660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read a non- fiction book </w:t>
            </w:r>
          </w:p>
        </w:tc>
        <w:tc>
          <w:tcPr>
            <w:tcW w:w="2833" w:type="dxa"/>
          </w:tcPr>
          <w:p w:rsidR="0028138B" w:rsidRDefault="0028138B" w:rsidP="00660188">
            <w:pPr>
              <w:jc w:val="center"/>
              <w:rPr>
                <w:sz w:val="28"/>
                <w:szCs w:val="28"/>
              </w:rPr>
            </w:pPr>
          </w:p>
          <w:p w:rsidR="00703964" w:rsidRPr="00660188" w:rsidRDefault="00660188" w:rsidP="00660188">
            <w:pPr>
              <w:jc w:val="center"/>
              <w:rPr>
                <w:sz w:val="28"/>
                <w:szCs w:val="28"/>
              </w:rPr>
            </w:pPr>
            <w:r w:rsidRPr="00660188">
              <w:rPr>
                <w:sz w:val="28"/>
                <w:szCs w:val="28"/>
              </w:rPr>
              <w:t>I listened whilst someone read a story to me.</w:t>
            </w:r>
          </w:p>
        </w:tc>
        <w:tc>
          <w:tcPr>
            <w:tcW w:w="2811" w:type="dxa"/>
          </w:tcPr>
          <w:p w:rsidR="0028138B" w:rsidRDefault="0028138B" w:rsidP="0028138B">
            <w:pPr>
              <w:jc w:val="center"/>
              <w:rPr>
                <w:sz w:val="28"/>
                <w:szCs w:val="28"/>
              </w:rPr>
            </w:pPr>
          </w:p>
          <w:p w:rsidR="00703964" w:rsidRPr="0028138B" w:rsidRDefault="004A748D" w:rsidP="00281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looked at a map and found out some information from it. </w:t>
            </w:r>
          </w:p>
        </w:tc>
        <w:tc>
          <w:tcPr>
            <w:tcW w:w="3404" w:type="dxa"/>
          </w:tcPr>
          <w:p w:rsidR="0028138B" w:rsidRDefault="0028138B" w:rsidP="00660188">
            <w:pPr>
              <w:jc w:val="center"/>
              <w:rPr>
                <w:sz w:val="28"/>
                <w:szCs w:val="28"/>
              </w:rPr>
            </w:pPr>
          </w:p>
          <w:p w:rsidR="00703964" w:rsidRPr="00660188" w:rsidRDefault="00CF14AA" w:rsidP="00660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read some jokes </w:t>
            </w:r>
          </w:p>
        </w:tc>
        <w:tc>
          <w:tcPr>
            <w:tcW w:w="3841" w:type="dxa"/>
          </w:tcPr>
          <w:p w:rsidR="0028138B" w:rsidRDefault="0028138B" w:rsidP="00660188">
            <w:pPr>
              <w:jc w:val="center"/>
              <w:rPr>
                <w:sz w:val="28"/>
                <w:szCs w:val="28"/>
              </w:rPr>
            </w:pPr>
          </w:p>
          <w:p w:rsidR="00703964" w:rsidRPr="00660188" w:rsidRDefault="00B72B3B" w:rsidP="00660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researched an author </w:t>
            </w:r>
          </w:p>
        </w:tc>
      </w:tr>
      <w:tr w:rsidR="00703964" w:rsidTr="00C465FB">
        <w:trPr>
          <w:trHeight w:val="1966"/>
        </w:trPr>
        <w:tc>
          <w:tcPr>
            <w:tcW w:w="2790" w:type="dxa"/>
          </w:tcPr>
          <w:p w:rsidR="0028138B" w:rsidRDefault="0028138B" w:rsidP="00660188">
            <w:pPr>
              <w:jc w:val="center"/>
              <w:rPr>
                <w:sz w:val="28"/>
                <w:szCs w:val="28"/>
              </w:rPr>
            </w:pPr>
          </w:p>
          <w:p w:rsidR="00703964" w:rsidRPr="00660188" w:rsidRDefault="004A748D" w:rsidP="00660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read and followed a recipe </w:t>
            </w:r>
          </w:p>
        </w:tc>
        <w:tc>
          <w:tcPr>
            <w:tcW w:w="2833" w:type="dxa"/>
          </w:tcPr>
          <w:p w:rsidR="0028138B" w:rsidRDefault="0028138B" w:rsidP="00660188">
            <w:pPr>
              <w:jc w:val="center"/>
              <w:rPr>
                <w:sz w:val="28"/>
                <w:szCs w:val="28"/>
              </w:rPr>
            </w:pPr>
          </w:p>
          <w:p w:rsidR="00703964" w:rsidRPr="00660188" w:rsidRDefault="00B72B3B" w:rsidP="00660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read the back of a cereal packet </w:t>
            </w:r>
          </w:p>
        </w:tc>
        <w:tc>
          <w:tcPr>
            <w:tcW w:w="2811" w:type="dxa"/>
          </w:tcPr>
          <w:p w:rsidR="0028138B" w:rsidRDefault="0028138B" w:rsidP="00660188">
            <w:pPr>
              <w:jc w:val="center"/>
              <w:rPr>
                <w:sz w:val="28"/>
                <w:szCs w:val="28"/>
              </w:rPr>
            </w:pPr>
          </w:p>
          <w:p w:rsidR="00703964" w:rsidRPr="00660188" w:rsidRDefault="00660188" w:rsidP="00660188">
            <w:pPr>
              <w:jc w:val="center"/>
              <w:rPr>
                <w:sz w:val="28"/>
                <w:szCs w:val="28"/>
              </w:rPr>
            </w:pPr>
            <w:r w:rsidRPr="00660188">
              <w:rPr>
                <w:sz w:val="28"/>
                <w:szCs w:val="28"/>
              </w:rPr>
              <w:t>I read a magazine / comic</w:t>
            </w:r>
          </w:p>
        </w:tc>
        <w:tc>
          <w:tcPr>
            <w:tcW w:w="3404" w:type="dxa"/>
          </w:tcPr>
          <w:p w:rsidR="0028138B" w:rsidRDefault="0028138B" w:rsidP="00660188">
            <w:pPr>
              <w:jc w:val="center"/>
              <w:rPr>
                <w:sz w:val="28"/>
                <w:szCs w:val="28"/>
              </w:rPr>
            </w:pPr>
          </w:p>
          <w:p w:rsidR="00703964" w:rsidRPr="00660188" w:rsidRDefault="00433928" w:rsidP="00660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wrote a poem on a subject I’m interested about. </w:t>
            </w:r>
          </w:p>
        </w:tc>
        <w:tc>
          <w:tcPr>
            <w:tcW w:w="3841" w:type="dxa"/>
          </w:tcPr>
          <w:p w:rsidR="0028138B" w:rsidRDefault="0028138B" w:rsidP="00660188">
            <w:pPr>
              <w:jc w:val="center"/>
              <w:rPr>
                <w:sz w:val="28"/>
                <w:szCs w:val="28"/>
              </w:rPr>
            </w:pPr>
          </w:p>
          <w:p w:rsidR="00703964" w:rsidRDefault="00B72B3B" w:rsidP="00660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listened to a story online.</w:t>
            </w:r>
          </w:p>
          <w:p w:rsidR="00B72B3B" w:rsidRDefault="0028138B" w:rsidP="00660188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B72B3B" w:rsidRPr="00C02FE6">
                <w:rPr>
                  <w:rStyle w:val="Hyperlink"/>
                  <w:sz w:val="28"/>
                  <w:szCs w:val="28"/>
                </w:rPr>
                <w:t>http://worldbookday.com/storytime-online/</w:t>
              </w:r>
            </w:hyperlink>
          </w:p>
          <w:p w:rsidR="00B72B3B" w:rsidRPr="00660188" w:rsidRDefault="00B72B3B" w:rsidP="00660188">
            <w:pPr>
              <w:jc w:val="center"/>
              <w:rPr>
                <w:sz w:val="28"/>
                <w:szCs w:val="28"/>
              </w:rPr>
            </w:pPr>
          </w:p>
        </w:tc>
      </w:tr>
      <w:tr w:rsidR="00703964" w:rsidTr="00C465FB">
        <w:trPr>
          <w:trHeight w:val="2117"/>
        </w:trPr>
        <w:tc>
          <w:tcPr>
            <w:tcW w:w="2790" w:type="dxa"/>
          </w:tcPr>
          <w:p w:rsidR="00703964" w:rsidRPr="00660188" w:rsidRDefault="00300BDB" w:rsidP="00300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read the TV listings for the day and could say what time things were on. </w:t>
            </w:r>
          </w:p>
        </w:tc>
        <w:tc>
          <w:tcPr>
            <w:tcW w:w="2833" w:type="dxa"/>
          </w:tcPr>
          <w:p w:rsidR="00703964" w:rsidRPr="00660188" w:rsidRDefault="00660188" w:rsidP="00660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borrowed </w:t>
            </w:r>
            <w:r w:rsidR="00353176">
              <w:rPr>
                <w:sz w:val="28"/>
                <w:szCs w:val="28"/>
              </w:rPr>
              <w:t>a book from the library / bough</w:t>
            </w:r>
            <w:r>
              <w:rPr>
                <w:sz w:val="28"/>
                <w:szCs w:val="28"/>
              </w:rPr>
              <w:t>t a</w:t>
            </w:r>
            <w:r w:rsidR="003531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new book to read ( remember you can use your £1 book token) </w:t>
            </w:r>
          </w:p>
        </w:tc>
        <w:tc>
          <w:tcPr>
            <w:tcW w:w="2811" w:type="dxa"/>
          </w:tcPr>
          <w:p w:rsidR="00703964" w:rsidRPr="00660188" w:rsidRDefault="0000536B" w:rsidP="00660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designed a comic strip </w:t>
            </w:r>
          </w:p>
        </w:tc>
        <w:tc>
          <w:tcPr>
            <w:tcW w:w="3404" w:type="dxa"/>
          </w:tcPr>
          <w:p w:rsidR="00703964" w:rsidRDefault="0000536B" w:rsidP="00AE0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read a </w:t>
            </w:r>
          </w:p>
          <w:p w:rsidR="00AE0561" w:rsidRPr="00660188" w:rsidRDefault="00AE0561" w:rsidP="00AE0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Leaflet and could explain what it was about.</w:t>
            </w:r>
          </w:p>
        </w:tc>
        <w:tc>
          <w:tcPr>
            <w:tcW w:w="3841" w:type="dxa"/>
          </w:tcPr>
          <w:p w:rsidR="00703964" w:rsidRPr="00660188" w:rsidRDefault="00660188" w:rsidP="004A748D">
            <w:pPr>
              <w:jc w:val="center"/>
              <w:rPr>
                <w:sz w:val="28"/>
                <w:szCs w:val="28"/>
              </w:rPr>
            </w:pPr>
            <w:r w:rsidRPr="00660188">
              <w:rPr>
                <w:sz w:val="28"/>
                <w:szCs w:val="28"/>
              </w:rPr>
              <w:t>I read and followed some instructions e</w:t>
            </w:r>
            <w:r w:rsidR="004A748D">
              <w:rPr>
                <w:sz w:val="28"/>
                <w:szCs w:val="28"/>
              </w:rPr>
              <w:t xml:space="preserve">.g. </w:t>
            </w:r>
            <w:r w:rsidRPr="00660188">
              <w:rPr>
                <w:sz w:val="28"/>
                <w:szCs w:val="28"/>
              </w:rPr>
              <w:t>how to play a game.</w:t>
            </w:r>
          </w:p>
        </w:tc>
      </w:tr>
    </w:tbl>
    <w:p w:rsidR="009D03F2" w:rsidRDefault="009D03F2">
      <w:bookmarkStart w:id="0" w:name="_GoBack"/>
      <w:bookmarkEnd w:id="0"/>
    </w:p>
    <w:sectPr w:rsidR="009D03F2" w:rsidSect="007039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64"/>
    <w:rsid w:val="0000536B"/>
    <w:rsid w:val="00012760"/>
    <w:rsid w:val="0001337B"/>
    <w:rsid w:val="00023299"/>
    <w:rsid w:val="0002666B"/>
    <w:rsid w:val="0003648C"/>
    <w:rsid w:val="00041309"/>
    <w:rsid w:val="00042DC8"/>
    <w:rsid w:val="00043C53"/>
    <w:rsid w:val="0004559F"/>
    <w:rsid w:val="000457CD"/>
    <w:rsid w:val="00047873"/>
    <w:rsid w:val="00047A1C"/>
    <w:rsid w:val="0005784F"/>
    <w:rsid w:val="00064B70"/>
    <w:rsid w:val="00065A8B"/>
    <w:rsid w:val="00074097"/>
    <w:rsid w:val="00076A99"/>
    <w:rsid w:val="00076E30"/>
    <w:rsid w:val="0008302B"/>
    <w:rsid w:val="000849AC"/>
    <w:rsid w:val="000912A2"/>
    <w:rsid w:val="00091FA9"/>
    <w:rsid w:val="00093137"/>
    <w:rsid w:val="0009708D"/>
    <w:rsid w:val="000A05F3"/>
    <w:rsid w:val="000A2777"/>
    <w:rsid w:val="000A51B3"/>
    <w:rsid w:val="000A67A7"/>
    <w:rsid w:val="000B0EBA"/>
    <w:rsid w:val="000B2B95"/>
    <w:rsid w:val="000B2D21"/>
    <w:rsid w:val="000B2DF6"/>
    <w:rsid w:val="000B7451"/>
    <w:rsid w:val="000C0AA2"/>
    <w:rsid w:val="000C0D81"/>
    <w:rsid w:val="000C1BB1"/>
    <w:rsid w:val="000C1CF3"/>
    <w:rsid w:val="000C2998"/>
    <w:rsid w:val="000C2BA6"/>
    <w:rsid w:val="000D2E7E"/>
    <w:rsid w:val="000D40BF"/>
    <w:rsid w:val="000D5891"/>
    <w:rsid w:val="000E2EA7"/>
    <w:rsid w:val="000E54AB"/>
    <w:rsid w:val="000F0133"/>
    <w:rsid w:val="000F15D8"/>
    <w:rsid w:val="000F252D"/>
    <w:rsid w:val="0010358A"/>
    <w:rsid w:val="00113D07"/>
    <w:rsid w:val="00114200"/>
    <w:rsid w:val="00116E4F"/>
    <w:rsid w:val="001177B5"/>
    <w:rsid w:val="00121C27"/>
    <w:rsid w:val="00123E9B"/>
    <w:rsid w:val="0012427C"/>
    <w:rsid w:val="00125007"/>
    <w:rsid w:val="00126367"/>
    <w:rsid w:val="001272AB"/>
    <w:rsid w:val="001317BA"/>
    <w:rsid w:val="00135A7E"/>
    <w:rsid w:val="001374B4"/>
    <w:rsid w:val="00137C7D"/>
    <w:rsid w:val="0014152A"/>
    <w:rsid w:val="0014425E"/>
    <w:rsid w:val="00146257"/>
    <w:rsid w:val="00152C9E"/>
    <w:rsid w:val="00152F6E"/>
    <w:rsid w:val="0015654F"/>
    <w:rsid w:val="00161824"/>
    <w:rsid w:val="00162684"/>
    <w:rsid w:val="00165A33"/>
    <w:rsid w:val="001671F9"/>
    <w:rsid w:val="0017000C"/>
    <w:rsid w:val="001711ED"/>
    <w:rsid w:val="00175D37"/>
    <w:rsid w:val="001839D1"/>
    <w:rsid w:val="001843C8"/>
    <w:rsid w:val="0019252B"/>
    <w:rsid w:val="00196B8A"/>
    <w:rsid w:val="00197672"/>
    <w:rsid w:val="00197B2E"/>
    <w:rsid w:val="00197BA5"/>
    <w:rsid w:val="001A71FE"/>
    <w:rsid w:val="001B25A4"/>
    <w:rsid w:val="001B42F2"/>
    <w:rsid w:val="001C51AC"/>
    <w:rsid w:val="001D1994"/>
    <w:rsid w:val="001D5E1C"/>
    <w:rsid w:val="001E23E4"/>
    <w:rsid w:val="001E7584"/>
    <w:rsid w:val="001E7DBA"/>
    <w:rsid w:val="001F0903"/>
    <w:rsid w:val="001F5661"/>
    <w:rsid w:val="001F666A"/>
    <w:rsid w:val="002009B9"/>
    <w:rsid w:val="0020652C"/>
    <w:rsid w:val="00214BC5"/>
    <w:rsid w:val="0021774E"/>
    <w:rsid w:val="00222CE6"/>
    <w:rsid w:val="00224012"/>
    <w:rsid w:val="00225AC9"/>
    <w:rsid w:val="00227EB0"/>
    <w:rsid w:val="002344A6"/>
    <w:rsid w:val="00234937"/>
    <w:rsid w:val="0024168F"/>
    <w:rsid w:val="00245491"/>
    <w:rsid w:val="002552DF"/>
    <w:rsid w:val="002615D1"/>
    <w:rsid w:val="00263731"/>
    <w:rsid w:val="00264412"/>
    <w:rsid w:val="00265316"/>
    <w:rsid w:val="00266287"/>
    <w:rsid w:val="0027046A"/>
    <w:rsid w:val="0027162E"/>
    <w:rsid w:val="0027279D"/>
    <w:rsid w:val="00280C81"/>
    <w:rsid w:val="0028138B"/>
    <w:rsid w:val="0028259D"/>
    <w:rsid w:val="00282B22"/>
    <w:rsid w:val="00286CA2"/>
    <w:rsid w:val="002946D0"/>
    <w:rsid w:val="002975D1"/>
    <w:rsid w:val="002A0662"/>
    <w:rsid w:val="002A2725"/>
    <w:rsid w:val="002A27DF"/>
    <w:rsid w:val="002A49C2"/>
    <w:rsid w:val="002A6F86"/>
    <w:rsid w:val="002B19F6"/>
    <w:rsid w:val="002B3E80"/>
    <w:rsid w:val="002B6EAE"/>
    <w:rsid w:val="002D21A2"/>
    <w:rsid w:val="002D2445"/>
    <w:rsid w:val="002E504E"/>
    <w:rsid w:val="002E5BA0"/>
    <w:rsid w:val="002F0DB8"/>
    <w:rsid w:val="002F2B4F"/>
    <w:rsid w:val="002F3E72"/>
    <w:rsid w:val="002F4F1E"/>
    <w:rsid w:val="002F7D29"/>
    <w:rsid w:val="00300BDB"/>
    <w:rsid w:val="00301E37"/>
    <w:rsid w:val="003040EA"/>
    <w:rsid w:val="003052B5"/>
    <w:rsid w:val="0030532B"/>
    <w:rsid w:val="0030684D"/>
    <w:rsid w:val="0030784F"/>
    <w:rsid w:val="00310BC9"/>
    <w:rsid w:val="00312122"/>
    <w:rsid w:val="00314462"/>
    <w:rsid w:val="00320D6F"/>
    <w:rsid w:val="00321B6D"/>
    <w:rsid w:val="003261C5"/>
    <w:rsid w:val="00327038"/>
    <w:rsid w:val="003316C0"/>
    <w:rsid w:val="00333F7E"/>
    <w:rsid w:val="003351DD"/>
    <w:rsid w:val="003458FF"/>
    <w:rsid w:val="00347B81"/>
    <w:rsid w:val="00350359"/>
    <w:rsid w:val="003511EA"/>
    <w:rsid w:val="00351691"/>
    <w:rsid w:val="0035226B"/>
    <w:rsid w:val="00353176"/>
    <w:rsid w:val="00360A86"/>
    <w:rsid w:val="00362EB4"/>
    <w:rsid w:val="003706DD"/>
    <w:rsid w:val="0037642B"/>
    <w:rsid w:val="00384FC0"/>
    <w:rsid w:val="00392EF5"/>
    <w:rsid w:val="00393CBA"/>
    <w:rsid w:val="003A0E09"/>
    <w:rsid w:val="003A2465"/>
    <w:rsid w:val="003A6008"/>
    <w:rsid w:val="003B2023"/>
    <w:rsid w:val="003B24BE"/>
    <w:rsid w:val="003B5646"/>
    <w:rsid w:val="003C026F"/>
    <w:rsid w:val="003C0BC4"/>
    <w:rsid w:val="003C15C2"/>
    <w:rsid w:val="003C187E"/>
    <w:rsid w:val="003C1B33"/>
    <w:rsid w:val="003C6076"/>
    <w:rsid w:val="003D16C9"/>
    <w:rsid w:val="003D2790"/>
    <w:rsid w:val="003D7677"/>
    <w:rsid w:val="003E0DC2"/>
    <w:rsid w:val="003E1C57"/>
    <w:rsid w:val="003E5C90"/>
    <w:rsid w:val="003E6115"/>
    <w:rsid w:val="003E6728"/>
    <w:rsid w:val="003F1D9F"/>
    <w:rsid w:val="003F7BCD"/>
    <w:rsid w:val="00400EF3"/>
    <w:rsid w:val="0040109F"/>
    <w:rsid w:val="0040176D"/>
    <w:rsid w:val="00402A6D"/>
    <w:rsid w:val="00403F96"/>
    <w:rsid w:val="004075BF"/>
    <w:rsid w:val="004078AC"/>
    <w:rsid w:val="00407D08"/>
    <w:rsid w:val="00411FD9"/>
    <w:rsid w:val="00413D2B"/>
    <w:rsid w:val="00414D9A"/>
    <w:rsid w:val="00415709"/>
    <w:rsid w:val="00424CCC"/>
    <w:rsid w:val="00433928"/>
    <w:rsid w:val="00435477"/>
    <w:rsid w:val="004367E2"/>
    <w:rsid w:val="0044067A"/>
    <w:rsid w:val="004439D4"/>
    <w:rsid w:val="00446D6F"/>
    <w:rsid w:val="00452078"/>
    <w:rsid w:val="00452EC9"/>
    <w:rsid w:val="00460430"/>
    <w:rsid w:val="004634CC"/>
    <w:rsid w:val="00467F22"/>
    <w:rsid w:val="00471C09"/>
    <w:rsid w:val="00472104"/>
    <w:rsid w:val="00472C2D"/>
    <w:rsid w:val="00473A79"/>
    <w:rsid w:val="0047419D"/>
    <w:rsid w:val="00477365"/>
    <w:rsid w:val="00481525"/>
    <w:rsid w:val="004850AA"/>
    <w:rsid w:val="00485D52"/>
    <w:rsid w:val="004A47B7"/>
    <w:rsid w:val="004A748D"/>
    <w:rsid w:val="004B24C0"/>
    <w:rsid w:val="004B24FE"/>
    <w:rsid w:val="004B4E95"/>
    <w:rsid w:val="004B6EB6"/>
    <w:rsid w:val="004B77E2"/>
    <w:rsid w:val="004B7DA6"/>
    <w:rsid w:val="004C0E7D"/>
    <w:rsid w:val="004C216C"/>
    <w:rsid w:val="004C2955"/>
    <w:rsid w:val="004C4721"/>
    <w:rsid w:val="004D19C1"/>
    <w:rsid w:val="004D1F0E"/>
    <w:rsid w:val="004D4758"/>
    <w:rsid w:val="004E0F2A"/>
    <w:rsid w:val="004E3EAE"/>
    <w:rsid w:val="004F1F26"/>
    <w:rsid w:val="004F25D1"/>
    <w:rsid w:val="004F36BA"/>
    <w:rsid w:val="004F6BCD"/>
    <w:rsid w:val="00505D15"/>
    <w:rsid w:val="0052011F"/>
    <w:rsid w:val="005241B7"/>
    <w:rsid w:val="00524DB3"/>
    <w:rsid w:val="00525F53"/>
    <w:rsid w:val="00526052"/>
    <w:rsid w:val="00526F18"/>
    <w:rsid w:val="00527761"/>
    <w:rsid w:val="005321B2"/>
    <w:rsid w:val="00540F14"/>
    <w:rsid w:val="005446E3"/>
    <w:rsid w:val="00547939"/>
    <w:rsid w:val="00550430"/>
    <w:rsid w:val="00553D35"/>
    <w:rsid w:val="005658CE"/>
    <w:rsid w:val="00566B22"/>
    <w:rsid w:val="005711B0"/>
    <w:rsid w:val="005770E0"/>
    <w:rsid w:val="00581191"/>
    <w:rsid w:val="005817A9"/>
    <w:rsid w:val="005873C2"/>
    <w:rsid w:val="00587D28"/>
    <w:rsid w:val="005911ED"/>
    <w:rsid w:val="00593E9B"/>
    <w:rsid w:val="005A4056"/>
    <w:rsid w:val="005A7588"/>
    <w:rsid w:val="005B447C"/>
    <w:rsid w:val="005C3907"/>
    <w:rsid w:val="005C7C4E"/>
    <w:rsid w:val="005D4508"/>
    <w:rsid w:val="005E6E6A"/>
    <w:rsid w:val="006008AD"/>
    <w:rsid w:val="00601787"/>
    <w:rsid w:val="00604E42"/>
    <w:rsid w:val="00605EB4"/>
    <w:rsid w:val="0060606E"/>
    <w:rsid w:val="00615190"/>
    <w:rsid w:val="00616351"/>
    <w:rsid w:val="00620278"/>
    <w:rsid w:val="006207EC"/>
    <w:rsid w:val="00622180"/>
    <w:rsid w:val="0062452A"/>
    <w:rsid w:val="00626B36"/>
    <w:rsid w:val="006278AF"/>
    <w:rsid w:val="006310B3"/>
    <w:rsid w:val="00631ED3"/>
    <w:rsid w:val="00634127"/>
    <w:rsid w:val="0063571B"/>
    <w:rsid w:val="006430B2"/>
    <w:rsid w:val="00646706"/>
    <w:rsid w:val="00646B73"/>
    <w:rsid w:val="00646CE9"/>
    <w:rsid w:val="00651919"/>
    <w:rsid w:val="00654AA4"/>
    <w:rsid w:val="00660188"/>
    <w:rsid w:val="0066018C"/>
    <w:rsid w:val="00660E90"/>
    <w:rsid w:val="00665280"/>
    <w:rsid w:val="006655D4"/>
    <w:rsid w:val="00667C33"/>
    <w:rsid w:val="00685E2F"/>
    <w:rsid w:val="006917D6"/>
    <w:rsid w:val="00692FD9"/>
    <w:rsid w:val="00693EA1"/>
    <w:rsid w:val="00696B65"/>
    <w:rsid w:val="006970CD"/>
    <w:rsid w:val="006A12ED"/>
    <w:rsid w:val="006A43AC"/>
    <w:rsid w:val="006A44B6"/>
    <w:rsid w:val="006A4720"/>
    <w:rsid w:val="006A6254"/>
    <w:rsid w:val="006A64D4"/>
    <w:rsid w:val="006B007C"/>
    <w:rsid w:val="006B1D9D"/>
    <w:rsid w:val="006B4B4C"/>
    <w:rsid w:val="006B51BE"/>
    <w:rsid w:val="006B59A7"/>
    <w:rsid w:val="006B749D"/>
    <w:rsid w:val="006C01BC"/>
    <w:rsid w:val="006C3C55"/>
    <w:rsid w:val="006C56A1"/>
    <w:rsid w:val="006C65CE"/>
    <w:rsid w:val="006D1C50"/>
    <w:rsid w:val="006E7E07"/>
    <w:rsid w:val="006F18AE"/>
    <w:rsid w:val="006F5C84"/>
    <w:rsid w:val="006F6041"/>
    <w:rsid w:val="006F6135"/>
    <w:rsid w:val="006F7F91"/>
    <w:rsid w:val="00703964"/>
    <w:rsid w:val="00705E28"/>
    <w:rsid w:val="0070705F"/>
    <w:rsid w:val="00717F03"/>
    <w:rsid w:val="007210EA"/>
    <w:rsid w:val="007249C9"/>
    <w:rsid w:val="007329B5"/>
    <w:rsid w:val="00733C3A"/>
    <w:rsid w:val="0073654A"/>
    <w:rsid w:val="00737D5F"/>
    <w:rsid w:val="00740E8D"/>
    <w:rsid w:val="0074214A"/>
    <w:rsid w:val="0074749E"/>
    <w:rsid w:val="00747F35"/>
    <w:rsid w:val="0075076A"/>
    <w:rsid w:val="00751518"/>
    <w:rsid w:val="0075165D"/>
    <w:rsid w:val="0075699D"/>
    <w:rsid w:val="0076040D"/>
    <w:rsid w:val="007658DA"/>
    <w:rsid w:val="00766A1F"/>
    <w:rsid w:val="00767124"/>
    <w:rsid w:val="00767170"/>
    <w:rsid w:val="0077035C"/>
    <w:rsid w:val="00773F4E"/>
    <w:rsid w:val="007750B5"/>
    <w:rsid w:val="007761CB"/>
    <w:rsid w:val="00776974"/>
    <w:rsid w:val="0078104E"/>
    <w:rsid w:val="00781F4A"/>
    <w:rsid w:val="00784270"/>
    <w:rsid w:val="00786439"/>
    <w:rsid w:val="00787F99"/>
    <w:rsid w:val="00791A21"/>
    <w:rsid w:val="00792E8C"/>
    <w:rsid w:val="00796ADA"/>
    <w:rsid w:val="007A0B2D"/>
    <w:rsid w:val="007A0B6E"/>
    <w:rsid w:val="007A3AC0"/>
    <w:rsid w:val="007A5BEB"/>
    <w:rsid w:val="007B0216"/>
    <w:rsid w:val="007B043C"/>
    <w:rsid w:val="007B177B"/>
    <w:rsid w:val="007B1C1E"/>
    <w:rsid w:val="007B315F"/>
    <w:rsid w:val="007C202F"/>
    <w:rsid w:val="007D0578"/>
    <w:rsid w:val="007D107D"/>
    <w:rsid w:val="007D2348"/>
    <w:rsid w:val="007D2EB5"/>
    <w:rsid w:val="007D5F31"/>
    <w:rsid w:val="007D659E"/>
    <w:rsid w:val="007D744F"/>
    <w:rsid w:val="007E228B"/>
    <w:rsid w:val="007E2C38"/>
    <w:rsid w:val="007E2E1B"/>
    <w:rsid w:val="007E43C8"/>
    <w:rsid w:val="007E4577"/>
    <w:rsid w:val="007F6081"/>
    <w:rsid w:val="007F6D2A"/>
    <w:rsid w:val="00803BD5"/>
    <w:rsid w:val="00805264"/>
    <w:rsid w:val="0081063E"/>
    <w:rsid w:val="0081458B"/>
    <w:rsid w:val="008148F3"/>
    <w:rsid w:val="00817B76"/>
    <w:rsid w:val="008225AE"/>
    <w:rsid w:val="00824BF3"/>
    <w:rsid w:val="00826109"/>
    <w:rsid w:val="00826BD2"/>
    <w:rsid w:val="0082710B"/>
    <w:rsid w:val="0083061C"/>
    <w:rsid w:val="00836FC6"/>
    <w:rsid w:val="008403AC"/>
    <w:rsid w:val="00843D34"/>
    <w:rsid w:val="00852E74"/>
    <w:rsid w:val="00872698"/>
    <w:rsid w:val="00876E4F"/>
    <w:rsid w:val="008809A6"/>
    <w:rsid w:val="00880A18"/>
    <w:rsid w:val="00881A66"/>
    <w:rsid w:val="0088281B"/>
    <w:rsid w:val="00883C13"/>
    <w:rsid w:val="00885735"/>
    <w:rsid w:val="00885752"/>
    <w:rsid w:val="00885B94"/>
    <w:rsid w:val="00886B8C"/>
    <w:rsid w:val="00890981"/>
    <w:rsid w:val="00895758"/>
    <w:rsid w:val="008A38AA"/>
    <w:rsid w:val="008B2FB2"/>
    <w:rsid w:val="008B5D6D"/>
    <w:rsid w:val="008C0D96"/>
    <w:rsid w:val="008C6A18"/>
    <w:rsid w:val="008D1578"/>
    <w:rsid w:val="008E0BA1"/>
    <w:rsid w:val="008E260A"/>
    <w:rsid w:val="008E599F"/>
    <w:rsid w:val="008F0A23"/>
    <w:rsid w:val="008F4A3B"/>
    <w:rsid w:val="009003B9"/>
    <w:rsid w:val="00901038"/>
    <w:rsid w:val="00910736"/>
    <w:rsid w:val="00913ED7"/>
    <w:rsid w:val="00915B74"/>
    <w:rsid w:val="00923ACD"/>
    <w:rsid w:val="00930678"/>
    <w:rsid w:val="00930719"/>
    <w:rsid w:val="00931316"/>
    <w:rsid w:val="00932116"/>
    <w:rsid w:val="00932BF6"/>
    <w:rsid w:val="009377EA"/>
    <w:rsid w:val="00940F6C"/>
    <w:rsid w:val="0094131D"/>
    <w:rsid w:val="00942A44"/>
    <w:rsid w:val="0094356D"/>
    <w:rsid w:val="00951422"/>
    <w:rsid w:val="0096224C"/>
    <w:rsid w:val="009648D0"/>
    <w:rsid w:val="00970D67"/>
    <w:rsid w:val="0097405E"/>
    <w:rsid w:val="00975356"/>
    <w:rsid w:val="009766F3"/>
    <w:rsid w:val="00982311"/>
    <w:rsid w:val="00985804"/>
    <w:rsid w:val="0098601E"/>
    <w:rsid w:val="0098672C"/>
    <w:rsid w:val="009925D9"/>
    <w:rsid w:val="00996AD3"/>
    <w:rsid w:val="009A1235"/>
    <w:rsid w:val="009A4CA4"/>
    <w:rsid w:val="009A5FFB"/>
    <w:rsid w:val="009A7EB6"/>
    <w:rsid w:val="009B3425"/>
    <w:rsid w:val="009B5E10"/>
    <w:rsid w:val="009C262C"/>
    <w:rsid w:val="009C3C92"/>
    <w:rsid w:val="009C771F"/>
    <w:rsid w:val="009D03F2"/>
    <w:rsid w:val="009D070B"/>
    <w:rsid w:val="009D0C07"/>
    <w:rsid w:val="009D30C3"/>
    <w:rsid w:val="009D484D"/>
    <w:rsid w:val="009D4DAB"/>
    <w:rsid w:val="009D79CD"/>
    <w:rsid w:val="009E0C1F"/>
    <w:rsid w:val="009E15BE"/>
    <w:rsid w:val="009E47DE"/>
    <w:rsid w:val="009E4A15"/>
    <w:rsid w:val="009E53F6"/>
    <w:rsid w:val="009F286D"/>
    <w:rsid w:val="009F2F8E"/>
    <w:rsid w:val="009F4127"/>
    <w:rsid w:val="009F563A"/>
    <w:rsid w:val="009F6EFC"/>
    <w:rsid w:val="00A0033F"/>
    <w:rsid w:val="00A07D96"/>
    <w:rsid w:val="00A12282"/>
    <w:rsid w:val="00A14E96"/>
    <w:rsid w:val="00A23295"/>
    <w:rsid w:val="00A269F2"/>
    <w:rsid w:val="00A27159"/>
    <w:rsid w:val="00A32A60"/>
    <w:rsid w:val="00A32B53"/>
    <w:rsid w:val="00A369FC"/>
    <w:rsid w:val="00A42ECC"/>
    <w:rsid w:val="00A43081"/>
    <w:rsid w:val="00A43CA8"/>
    <w:rsid w:val="00A47D88"/>
    <w:rsid w:val="00A502BB"/>
    <w:rsid w:val="00A513E6"/>
    <w:rsid w:val="00A51962"/>
    <w:rsid w:val="00A52061"/>
    <w:rsid w:val="00A558C4"/>
    <w:rsid w:val="00A6071B"/>
    <w:rsid w:val="00A6167B"/>
    <w:rsid w:val="00A66C78"/>
    <w:rsid w:val="00A7102A"/>
    <w:rsid w:val="00A71107"/>
    <w:rsid w:val="00A7265D"/>
    <w:rsid w:val="00A76D11"/>
    <w:rsid w:val="00A7759D"/>
    <w:rsid w:val="00A855B1"/>
    <w:rsid w:val="00A93019"/>
    <w:rsid w:val="00A94E4F"/>
    <w:rsid w:val="00A97FEE"/>
    <w:rsid w:val="00AA552D"/>
    <w:rsid w:val="00AB303E"/>
    <w:rsid w:val="00AC005D"/>
    <w:rsid w:val="00AC382C"/>
    <w:rsid w:val="00AC70FE"/>
    <w:rsid w:val="00AC7933"/>
    <w:rsid w:val="00AD19F1"/>
    <w:rsid w:val="00AD292F"/>
    <w:rsid w:val="00AD555D"/>
    <w:rsid w:val="00AD7EFB"/>
    <w:rsid w:val="00AE0561"/>
    <w:rsid w:val="00AE0D26"/>
    <w:rsid w:val="00AE2549"/>
    <w:rsid w:val="00AE4131"/>
    <w:rsid w:val="00AF6A81"/>
    <w:rsid w:val="00B0632A"/>
    <w:rsid w:val="00B0673D"/>
    <w:rsid w:val="00B13B5E"/>
    <w:rsid w:val="00B1454A"/>
    <w:rsid w:val="00B1787B"/>
    <w:rsid w:val="00B22695"/>
    <w:rsid w:val="00B24DFF"/>
    <w:rsid w:val="00B2593F"/>
    <w:rsid w:val="00B2689F"/>
    <w:rsid w:val="00B35F77"/>
    <w:rsid w:val="00B438A7"/>
    <w:rsid w:val="00B5355D"/>
    <w:rsid w:val="00B53DDA"/>
    <w:rsid w:val="00B620AB"/>
    <w:rsid w:val="00B6379E"/>
    <w:rsid w:val="00B66E7A"/>
    <w:rsid w:val="00B67B47"/>
    <w:rsid w:val="00B704D9"/>
    <w:rsid w:val="00B72B3B"/>
    <w:rsid w:val="00B80585"/>
    <w:rsid w:val="00B8263B"/>
    <w:rsid w:val="00B82BC8"/>
    <w:rsid w:val="00B84F26"/>
    <w:rsid w:val="00B85B22"/>
    <w:rsid w:val="00B91CFB"/>
    <w:rsid w:val="00B95446"/>
    <w:rsid w:val="00BA1685"/>
    <w:rsid w:val="00BA64CB"/>
    <w:rsid w:val="00BA6DF7"/>
    <w:rsid w:val="00BB1B23"/>
    <w:rsid w:val="00BB69DB"/>
    <w:rsid w:val="00BB79B4"/>
    <w:rsid w:val="00BC06E6"/>
    <w:rsid w:val="00BC2DB1"/>
    <w:rsid w:val="00BC49EE"/>
    <w:rsid w:val="00BC5842"/>
    <w:rsid w:val="00BC5C61"/>
    <w:rsid w:val="00BC7B06"/>
    <w:rsid w:val="00BD29FB"/>
    <w:rsid w:val="00BD3EBC"/>
    <w:rsid w:val="00BE0E1C"/>
    <w:rsid w:val="00BE360D"/>
    <w:rsid w:val="00BF0A01"/>
    <w:rsid w:val="00BF1A80"/>
    <w:rsid w:val="00BF5819"/>
    <w:rsid w:val="00BF7137"/>
    <w:rsid w:val="00C014F1"/>
    <w:rsid w:val="00C05316"/>
    <w:rsid w:val="00C0577D"/>
    <w:rsid w:val="00C0726C"/>
    <w:rsid w:val="00C0786D"/>
    <w:rsid w:val="00C07AAF"/>
    <w:rsid w:val="00C1008C"/>
    <w:rsid w:val="00C16D6E"/>
    <w:rsid w:val="00C22903"/>
    <w:rsid w:val="00C22C7E"/>
    <w:rsid w:val="00C23412"/>
    <w:rsid w:val="00C25401"/>
    <w:rsid w:val="00C26186"/>
    <w:rsid w:val="00C352B3"/>
    <w:rsid w:val="00C35B19"/>
    <w:rsid w:val="00C37057"/>
    <w:rsid w:val="00C371AC"/>
    <w:rsid w:val="00C429EF"/>
    <w:rsid w:val="00C465FB"/>
    <w:rsid w:val="00C46C9F"/>
    <w:rsid w:val="00C4768F"/>
    <w:rsid w:val="00C47EBE"/>
    <w:rsid w:val="00C5279B"/>
    <w:rsid w:val="00C55E16"/>
    <w:rsid w:val="00C5608A"/>
    <w:rsid w:val="00C60A64"/>
    <w:rsid w:val="00C61C25"/>
    <w:rsid w:val="00C6255E"/>
    <w:rsid w:val="00C625D1"/>
    <w:rsid w:val="00C644F5"/>
    <w:rsid w:val="00C73717"/>
    <w:rsid w:val="00C74587"/>
    <w:rsid w:val="00C764E5"/>
    <w:rsid w:val="00C80761"/>
    <w:rsid w:val="00C84959"/>
    <w:rsid w:val="00C90CB5"/>
    <w:rsid w:val="00CA0EAE"/>
    <w:rsid w:val="00CA33D3"/>
    <w:rsid w:val="00CA538D"/>
    <w:rsid w:val="00CA67E6"/>
    <w:rsid w:val="00CA7887"/>
    <w:rsid w:val="00CB40FC"/>
    <w:rsid w:val="00CB659E"/>
    <w:rsid w:val="00CC1BB5"/>
    <w:rsid w:val="00CC3389"/>
    <w:rsid w:val="00CC4AD7"/>
    <w:rsid w:val="00CC530D"/>
    <w:rsid w:val="00CD2D3D"/>
    <w:rsid w:val="00CD346C"/>
    <w:rsid w:val="00CE18D2"/>
    <w:rsid w:val="00CE193F"/>
    <w:rsid w:val="00CE2D9D"/>
    <w:rsid w:val="00CF01C8"/>
    <w:rsid w:val="00CF1300"/>
    <w:rsid w:val="00CF14AA"/>
    <w:rsid w:val="00CF3B67"/>
    <w:rsid w:val="00D002AD"/>
    <w:rsid w:val="00D0705C"/>
    <w:rsid w:val="00D07920"/>
    <w:rsid w:val="00D10715"/>
    <w:rsid w:val="00D1317F"/>
    <w:rsid w:val="00D14AC8"/>
    <w:rsid w:val="00D170CF"/>
    <w:rsid w:val="00D20401"/>
    <w:rsid w:val="00D22745"/>
    <w:rsid w:val="00D27832"/>
    <w:rsid w:val="00D31DE1"/>
    <w:rsid w:val="00D34BB8"/>
    <w:rsid w:val="00D34E39"/>
    <w:rsid w:val="00D50ABE"/>
    <w:rsid w:val="00D512D0"/>
    <w:rsid w:val="00D542DD"/>
    <w:rsid w:val="00D67EE8"/>
    <w:rsid w:val="00D7376C"/>
    <w:rsid w:val="00D76A4C"/>
    <w:rsid w:val="00D77356"/>
    <w:rsid w:val="00D8214E"/>
    <w:rsid w:val="00D855DE"/>
    <w:rsid w:val="00D86432"/>
    <w:rsid w:val="00D86583"/>
    <w:rsid w:val="00D958A3"/>
    <w:rsid w:val="00D977C8"/>
    <w:rsid w:val="00D97998"/>
    <w:rsid w:val="00DA05FF"/>
    <w:rsid w:val="00DA38B0"/>
    <w:rsid w:val="00DA50B6"/>
    <w:rsid w:val="00DA5F12"/>
    <w:rsid w:val="00DA742B"/>
    <w:rsid w:val="00DB0289"/>
    <w:rsid w:val="00DB15CC"/>
    <w:rsid w:val="00DB25AC"/>
    <w:rsid w:val="00DB68EC"/>
    <w:rsid w:val="00DC13B3"/>
    <w:rsid w:val="00DC2127"/>
    <w:rsid w:val="00DC246F"/>
    <w:rsid w:val="00DC682A"/>
    <w:rsid w:val="00DD344F"/>
    <w:rsid w:val="00DD5443"/>
    <w:rsid w:val="00DD5511"/>
    <w:rsid w:val="00DE0C00"/>
    <w:rsid w:val="00DE245C"/>
    <w:rsid w:val="00DE3E72"/>
    <w:rsid w:val="00DF1A5D"/>
    <w:rsid w:val="00DF2881"/>
    <w:rsid w:val="00DF2EAE"/>
    <w:rsid w:val="00DF39B1"/>
    <w:rsid w:val="00E01D64"/>
    <w:rsid w:val="00E02756"/>
    <w:rsid w:val="00E02D5A"/>
    <w:rsid w:val="00E05381"/>
    <w:rsid w:val="00E06EFB"/>
    <w:rsid w:val="00E30ACE"/>
    <w:rsid w:val="00E32D3E"/>
    <w:rsid w:val="00E33D7B"/>
    <w:rsid w:val="00E35489"/>
    <w:rsid w:val="00E43FB8"/>
    <w:rsid w:val="00E479B9"/>
    <w:rsid w:val="00E571BA"/>
    <w:rsid w:val="00E63B69"/>
    <w:rsid w:val="00E65A6C"/>
    <w:rsid w:val="00E73CED"/>
    <w:rsid w:val="00E74853"/>
    <w:rsid w:val="00E75106"/>
    <w:rsid w:val="00E753F2"/>
    <w:rsid w:val="00E77341"/>
    <w:rsid w:val="00E832D7"/>
    <w:rsid w:val="00E856BE"/>
    <w:rsid w:val="00E93AC5"/>
    <w:rsid w:val="00EA05A9"/>
    <w:rsid w:val="00EA20E3"/>
    <w:rsid w:val="00EA4E92"/>
    <w:rsid w:val="00EA7A0A"/>
    <w:rsid w:val="00EB0ACF"/>
    <w:rsid w:val="00EB2565"/>
    <w:rsid w:val="00EB351B"/>
    <w:rsid w:val="00EB3B41"/>
    <w:rsid w:val="00EB54F0"/>
    <w:rsid w:val="00EB57EE"/>
    <w:rsid w:val="00EC031E"/>
    <w:rsid w:val="00EC13DD"/>
    <w:rsid w:val="00EC17DA"/>
    <w:rsid w:val="00EC54A8"/>
    <w:rsid w:val="00EC6FCB"/>
    <w:rsid w:val="00EE22D9"/>
    <w:rsid w:val="00EE359E"/>
    <w:rsid w:val="00EE3722"/>
    <w:rsid w:val="00EE612A"/>
    <w:rsid w:val="00EE6200"/>
    <w:rsid w:val="00EE6466"/>
    <w:rsid w:val="00EE6C21"/>
    <w:rsid w:val="00EE7101"/>
    <w:rsid w:val="00EF0E8E"/>
    <w:rsid w:val="00EF2E9F"/>
    <w:rsid w:val="00EF35EA"/>
    <w:rsid w:val="00EF3C2D"/>
    <w:rsid w:val="00EF4A84"/>
    <w:rsid w:val="00EF4C2E"/>
    <w:rsid w:val="00F009D6"/>
    <w:rsid w:val="00F0274F"/>
    <w:rsid w:val="00F04E4E"/>
    <w:rsid w:val="00F06EB6"/>
    <w:rsid w:val="00F077E9"/>
    <w:rsid w:val="00F10E9D"/>
    <w:rsid w:val="00F11F5B"/>
    <w:rsid w:val="00F16DE3"/>
    <w:rsid w:val="00F17F22"/>
    <w:rsid w:val="00F2349C"/>
    <w:rsid w:val="00F30239"/>
    <w:rsid w:val="00F308E4"/>
    <w:rsid w:val="00F35AFF"/>
    <w:rsid w:val="00F364AA"/>
    <w:rsid w:val="00F3660B"/>
    <w:rsid w:val="00F51053"/>
    <w:rsid w:val="00F5586B"/>
    <w:rsid w:val="00F5678E"/>
    <w:rsid w:val="00F607D0"/>
    <w:rsid w:val="00F60D01"/>
    <w:rsid w:val="00F624B6"/>
    <w:rsid w:val="00F675FE"/>
    <w:rsid w:val="00F70584"/>
    <w:rsid w:val="00F80FCC"/>
    <w:rsid w:val="00F85424"/>
    <w:rsid w:val="00F938DB"/>
    <w:rsid w:val="00F955A7"/>
    <w:rsid w:val="00F96296"/>
    <w:rsid w:val="00F971CB"/>
    <w:rsid w:val="00F97346"/>
    <w:rsid w:val="00FA583F"/>
    <w:rsid w:val="00FB09D4"/>
    <w:rsid w:val="00FB14A0"/>
    <w:rsid w:val="00FB30DA"/>
    <w:rsid w:val="00FB3694"/>
    <w:rsid w:val="00FB6582"/>
    <w:rsid w:val="00FB7A23"/>
    <w:rsid w:val="00FB7FE3"/>
    <w:rsid w:val="00FC15F9"/>
    <w:rsid w:val="00FC1E52"/>
    <w:rsid w:val="00FC3487"/>
    <w:rsid w:val="00FC3B01"/>
    <w:rsid w:val="00FC5534"/>
    <w:rsid w:val="00FC6480"/>
    <w:rsid w:val="00FD3AEF"/>
    <w:rsid w:val="00FD6B36"/>
    <w:rsid w:val="00FD6B41"/>
    <w:rsid w:val="00FE566C"/>
    <w:rsid w:val="00FE65FD"/>
    <w:rsid w:val="00FF20B8"/>
    <w:rsid w:val="00FF2C92"/>
    <w:rsid w:val="00FF59E9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2B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2B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orldbookday.com/storytime-onlin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6CBC4141</Template>
  <TotalTime>0</TotalTime>
  <Pages>1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Fenstanton And Hilton Primary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Campbell Viv</cp:lastModifiedBy>
  <cp:revision>2</cp:revision>
  <dcterms:created xsi:type="dcterms:W3CDTF">2016-03-02T13:43:00Z</dcterms:created>
  <dcterms:modified xsi:type="dcterms:W3CDTF">2016-03-02T13:43:00Z</dcterms:modified>
</cp:coreProperties>
</file>